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7" w:rsidRDefault="00735875" w:rsidP="005813F4">
      <w:pPr>
        <w:tabs>
          <w:tab w:val="left" w:pos="5592"/>
          <w:tab w:val="left" w:pos="70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read HCM &amp; MI</w:t>
      </w:r>
      <w:r w:rsidRPr="005500F9">
        <w:rPr>
          <w:rFonts w:ascii="Arial" w:hAnsi="Arial" w:cs="Arial"/>
          <w:b/>
          <w:bCs/>
          <w:sz w:val="20"/>
          <w:szCs w:val="20"/>
        </w:rPr>
        <w:t>C Agreement for Hirer before completing this form</w:t>
      </w:r>
      <w:r w:rsidR="00887007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35875" w:rsidRPr="00887007" w:rsidRDefault="00887007" w:rsidP="005813F4">
      <w:pPr>
        <w:tabs>
          <w:tab w:val="left" w:pos="5592"/>
          <w:tab w:val="left" w:pos="7054"/>
        </w:tabs>
        <w:rPr>
          <w:rFonts w:ascii="Arial" w:hAnsi="Arial" w:cs="Arial"/>
          <w:b/>
          <w:i/>
          <w:sz w:val="20"/>
          <w:szCs w:val="20"/>
        </w:rPr>
      </w:pPr>
      <w:r w:rsidRPr="00887007">
        <w:rPr>
          <w:rFonts w:ascii="Arial" w:hAnsi="Arial" w:cs="Arial"/>
          <w:b/>
          <w:i/>
          <w:sz w:val="20"/>
          <w:szCs w:val="20"/>
        </w:rPr>
        <w:t>Please double click on the box</w:t>
      </w:r>
      <w:r w:rsidR="00BD1C3B">
        <w:rPr>
          <w:rFonts w:ascii="Arial" w:hAnsi="Arial" w:cs="Arial"/>
          <w:b/>
          <w:i/>
          <w:sz w:val="20"/>
          <w:szCs w:val="20"/>
        </w:rPr>
        <w:t>es</w:t>
      </w:r>
      <w:r w:rsidRPr="00887007">
        <w:rPr>
          <w:rFonts w:ascii="Arial" w:hAnsi="Arial" w:cs="Arial"/>
          <w:b/>
          <w:i/>
          <w:sz w:val="20"/>
          <w:szCs w:val="20"/>
        </w:rPr>
        <w:t xml:space="preserve"> to check or uncheck the box</w:t>
      </w:r>
      <w:r w:rsidR="00BB7C3D">
        <w:rPr>
          <w:rFonts w:ascii="Arial" w:hAnsi="Arial" w:cs="Arial"/>
          <w:b/>
          <w:i/>
          <w:sz w:val="20"/>
          <w:szCs w:val="20"/>
        </w:rPr>
        <w:t xml:space="preserve"> (or complete by hand)</w:t>
      </w:r>
    </w:p>
    <w:p w:rsidR="00735875" w:rsidRPr="00346EBF" w:rsidRDefault="00735875">
      <w:pPr>
        <w:tabs>
          <w:tab w:val="left" w:pos="426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383"/>
        <w:gridCol w:w="6"/>
        <w:gridCol w:w="3397"/>
        <w:gridCol w:w="1520"/>
        <w:gridCol w:w="181"/>
        <w:gridCol w:w="118"/>
        <w:gridCol w:w="605"/>
        <w:gridCol w:w="513"/>
        <w:gridCol w:w="143"/>
        <w:gridCol w:w="298"/>
        <w:gridCol w:w="693"/>
        <w:gridCol w:w="323"/>
        <w:gridCol w:w="283"/>
        <w:gridCol w:w="284"/>
      </w:tblGrid>
      <w:tr w:rsidR="00735875" w:rsidRPr="001D30E5" w:rsidTr="00673B2B">
        <w:tc>
          <w:tcPr>
            <w:tcW w:w="4786" w:type="dxa"/>
            <w:gridSpan w:val="3"/>
            <w:vMerge w:val="restart"/>
            <w:tcBorders>
              <w:right w:val="double" w:sz="4" w:space="0" w:color="auto"/>
            </w:tcBorders>
            <w:shd w:val="clear" w:color="auto" w:fill="E6E6E6"/>
          </w:tcPr>
          <w:tbl>
            <w:tblPr>
              <w:tblW w:w="4536" w:type="dxa"/>
              <w:tblLayout w:type="fixed"/>
              <w:tblLook w:val="01E0"/>
            </w:tblPr>
            <w:tblGrid>
              <w:gridCol w:w="1560"/>
              <w:gridCol w:w="567"/>
              <w:gridCol w:w="2409"/>
            </w:tblGrid>
            <w:tr w:rsidR="00735875" w:rsidRPr="001D30E5" w:rsidTr="00F4347A">
              <w:tc>
                <w:tcPr>
                  <w:tcW w:w="1560" w:type="dxa"/>
                </w:tcPr>
                <w:p w:rsidR="00735875" w:rsidRPr="001D30E5" w:rsidRDefault="00735875" w:rsidP="001D30E5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215F">
                    <w:rPr>
                      <w:rFonts w:ascii="Arial" w:hAnsi="Arial" w:cs="Arial"/>
                      <w:b/>
                      <w:sz w:val="20"/>
                      <w:szCs w:val="20"/>
                    </w:rPr>
                    <w:t>Event date</w:t>
                  </w:r>
                  <w:r w:rsidRPr="001D30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(s)</w:t>
                  </w:r>
                </w:p>
              </w:tc>
              <w:tc>
                <w:tcPr>
                  <w:tcW w:w="2976" w:type="dxa"/>
                  <w:gridSpan w:val="2"/>
                  <w:vMerge w:val="restart"/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F4347A">
              <w:tc>
                <w:tcPr>
                  <w:tcW w:w="1560" w:type="dxa"/>
                </w:tcPr>
                <w:p w:rsidR="00735875" w:rsidRPr="001D30E5" w:rsidRDefault="00735875" w:rsidP="001D30E5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2"/>
                  <w:vMerge/>
                  <w:shd w:val="clear" w:color="auto" w:fill="FFFFFF"/>
                </w:tcPr>
                <w:p w:rsidR="00735875" w:rsidRPr="001D30E5" w:rsidRDefault="00735875" w:rsidP="005D5E67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8D6E86">
              <w:tc>
                <w:tcPr>
                  <w:tcW w:w="4536" w:type="dxa"/>
                  <w:gridSpan w:val="3"/>
                </w:tcPr>
                <w:p w:rsidR="00735875" w:rsidRPr="001D30E5" w:rsidRDefault="00735875" w:rsidP="001D30E5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673B2B">
              <w:tc>
                <w:tcPr>
                  <w:tcW w:w="1560" w:type="dxa"/>
                  <w:vAlign w:val="center"/>
                </w:tcPr>
                <w:p w:rsidR="00735875" w:rsidRPr="001D30E5" w:rsidRDefault="00735875" w:rsidP="00A8773D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t>Set up from</w:t>
                  </w:r>
                </w:p>
              </w:tc>
              <w:tc>
                <w:tcPr>
                  <w:tcW w:w="2976" w:type="dxa"/>
                  <w:gridSpan w:val="2"/>
                  <w:tcBorders>
                    <w:bottom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673B2B">
              <w:tc>
                <w:tcPr>
                  <w:tcW w:w="1560" w:type="dxa"/>
                  <w:vAlign w:val="center"/>
                </w:tcPr>
                <w:p w:rsidR="00735875" w:rsidRPr="001D30E5" w:rsidRDefault="00735875" w:rsidP="00A8773D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Start of event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DDDDDD"/>
                    <w:bottom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673B2B">
              <w:tc>
                <w:tcPr>
                  <w:tcW w:w="1560" w:type="dxa"/>
                  <w:vAlign w:val="center"/>
                </w:tcPr>
                <w:p w:rsidR="00735875" w:rsidRPr="001D30E5" w:rsidRDefault="002D1BAE" w:rsidP="00A8773D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Event </w:t>
                  </w:r>
                  <w:r w:rsidR="00C547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finish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time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DDDDDD"/>
                    <w:bottom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13493F">
              <w:tc>
                <w:tcPr>
                  <w:tcW w:w="1560" w:type="dxa"/>
                  <w:vAlign w:val="center"/>
                </w:tcPr>
                <w:p w:rsidR="00735875" w:rsidRPr="001D30E5" w:rsidRDefault="00735875" w:rsidP="00A8773D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Leave</w:t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t xml:space="preserve"> by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3441" w:rsidRPr="001D30E5" w:rsidTr="00624722">
              <w:tc>
                <w:tcPr>
                  <w:tcW w:w="4536" w:type="dxa"/>
                  <w:gridSpan w:val="3"/>
                </w:tcPr>
                <w:p w:rsidR="00683441" w:rsidRPr="00683441" w:rsidRDefault="00683441" w:rsidP="001D30E5">
                  <w:pPr>
                    <w:spacing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83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Times must be adhered to</w:t>
                  </w:r>
                </w:p>
              </w:tc>
            </w:tr>
            <w:tr w:rsidR="00735875" w:rsidRPr="001D30E5" w:rsidTr="00F4347A">
              <w:tc>
                <w:tcPr>
                  <w:tcW w:w="1560" w:type="dxa"/>
                  <w:vAlign w:val="center"/>
                </w:tcPr>
                <w:p w:rsidR="00735875" w:rsidRPr="001D30E5" w:rsidRDefault="00673B2B" w:rsidP="00A8773D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Attendees</w:t>
                  </w:r>
                </w:p>
              </w:tc>
              <w:tc>
                <w:tcPr>
                  <w:tcW w:w="2976" w:type="dxa"/>
                  <w:gridSpan w:val="2"/>
                  <w:shd w:val="clear" w:color="auto" w:fill="FFFFFF" w:themeFill="background1"/>
                </w:tcPr>
                <w:p w:rsidR="00673B2B" w:rsidRPr="001D30E5" w:rsidRDefault="00673B2B" w:rsidP="00673B2B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Male      </w:t>
                  </w:r>
                  <w:r w:rsidR="008E1E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E1F2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673B2B" w:rsidRPr="001D30E5" w:rsidRDefault="00673B2B" w:rsidP="00673B2B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Female    </w:t>
                  </w:r>
                  <w:r w:rsidR="008E1E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801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673B2B" w:rsidRPr="001D30E5" w:rsidRDefault="008E1E7C" w:rsidP="00673B2B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Mixed</w:t>
                  </w:r>
                  <w:r w:rsidR="00673B2B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8011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F00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735875" w:rsidRPr="001D30E5" w:rsidRDefault="00673B2B" w:rsidP="00D22778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Please be advised that </w:t>
                  </w:r>
                  <w:r w:rsidR="006A5A5C">
                    <w:rPr>
                      <w:rFonts w:ascii="Arial" w:hAnsi="Arial" w:cs="Arial"/>
                      <w:sz w:val="20"/>
                      <w:szCs w:val="20"/>
                    </w:rPr>
                    <w:t xml:space="preserve">it is recommended that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events with p</w:t>
                  </w:r>
                  <w:r w:rsidR="006A5A5C">
                    <w:rPr>
                      <w:rFonts w:ascii="Arial" w:hAnsi="Arial" w:cs="Arial"/>
                      <w:sz w:val="20"/>
                      <w:szCs w:val="20"/>
                    </w:rPr>
                    <w:t xml:space="preserve">rimarily Muslim attendees are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segregated</w:t>
                  </w:r>
                </w:p>
              </w:tc>
            </w:tr>
            <w:tr w:rsidR="00673B2B" w:rsidRPr="001D30E5" w:rsidTr="00F4347A">
              <w:tc>
                <w:tcPr>
                  <w:tcW w:w="1560" w:type="dxa"/>
                  <w:vAlign w:val="center"/>
                </w:tcPr>
                <w:p w:rsidR="00673B2B" w:rsidRPr="001D30E5" w:rsidRDefault="00673B2B" w:rsidP="00A8773D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t xml:space="preserve">No. of </w:t>
                  </w:r>
                  <w:r w:rsidR="000E215F">
                    <w:rPr>
                      <w:rFonts w:ascii="Arial" w:hAnsi="Arial" w:cs="Arial"/>
                      <w:sz w:val="20"/>
                      <w:szCs w:val="20"/>
                    </w:rPr>
                    <w:t>attendees</w:t>
                  </w:r>
                </w:p>
              </w:tc>
              <w:tc>
                <w:tcPr>
                  <w:tcW w:w="2976" w:type="dxa"/>
                  <w:gridSpan w:val="2"/>
                  <w:shd w:val="clear" w:color="auto" w:fill="FFFFFF" w:themeFill="background1"/>
                  <w:vAlign w:val="center"/>
                </w:tcPr>
                <w:p w:rsidR="00673B2B" w:rsidRPr="001D30E5" w:rsidRDefault="0013493F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5875" w:rsidRPr="001D30E5" w:rsidTr="00673B2B">
              <w:tc>
                <w:tcPr>
                  <w:tcW w:w="2127" w:type="dxa"/>
                  <w:gridSpan w:val="2"/>
                  <w:vAlign w:val="center"/>
                </w:tcPr>
                <w:p w:rsidR="00735875" w:rsidRPr="001D30E5" w:rsidRDefault="00F4347A" w:rsidP="00A8773D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673B2B">
                    <w:rPr>
                      <w:rFonts w:ascii="Arial" w:hAnsi="Arial" w:cs="Arial"/>
                      <w:sz w:val="20"/>
                      <w:szCs w:val="20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673B2B">
                    <w:rPr>
                      <w:rFonts w:ascii="Arial" w:hAnsi="Arial" w:cs="Arial"/>
                      <w:sz w:val="20"/>
                      <w:szCs w:val="20"/>
                    </w:rPr>
                    <w:t>be served?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347A" w:rsidRPr="001D30E5" w:rsidTr="0035656A">
              <w:tc>
                <w:tcPr>
                  <w:tcW w:w="4536" w:type="dxa"/>
                  <w:gridSpan w:val="3"/>
                </w:tcPr>
                <w:p w:rsidR="00F4347A" w:rsidRPr="001D30E5" w:rsidRDefault="00F4347A" w:rsidP="001D30E5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8D6E86">
              <w:tc>
                <w:tcPr>
                  <w:tcW w:w="4536" w:type="dxa"/>
                  <w:gridSpan w:val="3"/>
                </w:tcPr>
                <w:p w:rsidR="00735875" w:rsidRPr="001D30E5" w:rsidRDefault="00735875" w:rsidP="001D30E5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t>Brief description of event:</w:t>
                  </w:r>
                </w:p>
              </w:tc>
            </w:tr>
            <w:tr w:rsidR="00735875" w:rsidRPr="001D30E5" w:rsidTr="008D6E86">
              <w:tc>
                <w:tcPr>
                  <w:tcW w:w="4536" w:type="dxa"/>
                  <w:gridSpan w:val="3"/>
                  <w:tcBorders>
                    <w:bottom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B50B2C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5875" w:rsidRPr="001D30E5" w:rsidTr="008D6E86">
              <w:tc>
                <w:tcPr>
                  <w:tcW w:w="4536" w:type="dxa"/>
                  <w:gridSpan w:val="3"/>
                  <w:tcBorders>
                    <w:top w:val="single" w:sz="4" w:space="0" w:color="DDDDDD"/>
                    <w:bottom w:val="single" w:sz="4" w:space="0" w:color="DDDDDD"/>
                  </w:tcBorders>
                  <w:shd w:val="clear" w:color="auto" w:fill="FFFFFF"/>
                </w:tcPr>
                <w:p w:rsidR="00735875" w:rsidRPr="001D30E5" w:rsidRDefault="00735875" w:rsidP="001D30E5">
                  <w:pPr>
                    <w:spacing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97F06" w:rsidRDefault="00997F06" w:rsidP="00CC3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conferences/meetings please a</w:t>
            </w:r>
            <w:r w:rsidR="00735875" w:rsidRPr="008D6E86">
              <w:rPr>
                <w:rFonts w:ascii="Arial" w:hAnsi="Arial" w:cs="Arial"/>
                <w:b/>
                <w:bCs/>
                <w:sz w:val="20"/>
                <w:szCs w:val="20"/>
              </w:rPr>
              <w:t>ttach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7F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full</w:t>
            </w:r>
            <w:r w:rsidR="00735875" w:rsidRPr="008D6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5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="00735875" w:rsidRPr="008D6E8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97F06" w:rsidRPr="000E215F" w:rsidRDefault="00997F06" w:rsidP="00997F0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E215F">
              <w:rPr>
                <w:rFonts w:ascii="Arial" w:hAnsi="Arial" w:cs="Arial"/>
                <w:bCs/>
                <w:sz w:val="20"/>
                <w:szCs w:val="20"/>
              </w:rPr>
              <w:t>agenda and topics being discussed</w:t>
            </w:r>
          </w:p>
          <w:p w:rsidR="00997F06" w:rsidRPr="000E215F" w:rsidRDefault="00997F06" w:rsidP="00997F0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E215F">
              <w:rPr>
                <w:rFonts w:ascii="Arial" w:hAnsi="Arial" w:cs="Arial"/>
                <w:bCs/>
                <w:sz w:val="20"/>
                <w:szCs w:val="20"/>
              </w:rPr>
              <w:t>ticket prices</w:t>
            </w:r>
          </w:p>
          <w:p w:rsidR="00735875" w:rsidRPr="000E215F" w:rsidRDefault="00735875" w:rsidP="00997F0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E215F">
              <w:rPr>
                <w:rFonts w:ascii="Arial" w:hAnsi="Arial" w:cs="Arial"/>
                <w:bCs/>
                <w:sz w:val="20"/>
                <w:szCs w:val="20"/>
              </w:rPr>
              <w:t>all speakers for the event, including those via live links or pre-recordings</w:t>
            </w:r>
          </w:p>
          <w:p w:rsidR="00997F06" w:rsidRPr="000E215F" w:rsidRDefault="00997F06" w:rsidP="00997F0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E215F">
              <w:rPr>
                <w:rFonts w:ascii="Arial" w:hAnsi="Arial" w:cs="Arial"/>
                <w:bCs/>
                <w:sz w:val="20"/>
                <w:szCs w:val="20"/>
              </w:rPr>
              <w:t>publicity materials (e-mailshot/flyer)</w:t>
            </w:r>
          </w:p>
          <w:p w:rsidR="00997F06" w:rsidRPr="008D6E86" w:rsidRDefault="00997F06" w:rsidP="00997F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5F">
              <w:rPr>
                <w:rFonts w:ascii="Arial" w:hAnsi="Arial" w:cs="Arial"/>
                <w:bCs/>
                <w:sz w:val="20"/>
                <w:szCs w:val="20"/>
              </w:rPr>
              <w:t>any stalls that will be set up</w:t>
            </w:r>
          </w:p>
        </w:tc>
        <w:tc>
          <w:tcPr>
            <w:tcW w:w="4961" w:type="dxa"/>
            <w:gridSpan w:val="11"/>
            <w:tcBorders>
              <w:left w:val="double" w:sz="4" w:space="0" w:color="auto"/>
              <w:bottom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0E5">
              <w:rPr>
                <w:rFonts w:ascii="Arial" w:hAnsi="Arial" w:cs="Arial"/>
                <w:b/>
                <w:bCs/>
                <w:sz w:val="20"/>
                <w:szCs w:val="20"/>
              </w:rPr>
              <w:t>Facilities required</w:t>
            </w:r>
          </w:p>
        </w:tc>
      </w:tr>
      <w:tr w:rsidR="00735875" w:rsidRPr="001D30E5" w:rsidTr="00673B2B">
        <w:trPr>
          <w:trHeight w:val="1147"/>
        </w:trPr>
        <w:tc>
          <w:tcPr>
            <w:tcW w:w="4786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735875" w:rsidRPr="001D30E5" w:rsidRDefault="00735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070DD7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="00727F44">
              <w:rPr>
                <w:rFonts w:ascii="Arial" w:hAnsi="Arial" w:cs="Arial"/>
                <w:sz w:val="20"/>
                <w:szCs w:val="20"/>
              </w:rPr>
              <w:t xml:space="preserve"> Hall</w:t>
            </w:r>
            <w:r w:rsidR="00727F44">
              <w:rPr>
                <w:rFonts w:ascii="Arial" w:hAnsi="Arial" w:cs="Arial"/>
                <w:sz w:val="20"/>
                <w:szCs w:val="20"/>
              </w:rPr>
              <w:br/>
              <w:t>Men’s Prayer Hall</w:t>
            </w:r>
          </w:p>
          <w:p w:rsidR="0053150C" w:rsidRDefault="0053150C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Ladies’ Prayer Hall</w:t>
            </w:r>
          </w:p>
          <w:p w:rsidR="00735875" w:rsidRPr="001D30E5" w:rsidRDefault="00727F44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Room</w:t>
            </w:r>
          </w:p>
          <w:p w:rsidR="00735875" w:rsidRPr="001D30E5" w:rsidRDefault="00070DD7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 Hall</w:t>
            </w:r>
          </w:p>
          <w:p w:rsidR="00735875" w:rsidRPr="001D30E5" w:rsidRDefault="00070DD7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Room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735875" w:rsidRPr="001D30E5" w:rsidRDefault="00070DD7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7F44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35875" w:rsidRPr="001D30E5" w:rsidRDefault="00727F44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53150C" w:rsidRDefault="00997F06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735875" w:rsidRPr="001D30E5" w:rsidRDefault="00070DD7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100</w:t>
            </w:r>
          </w:p>
          <w:p w:rsidR="00735875" w:rsidRPr="001D30E5" w:rsidRDefault="00070DD7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735875" w:rsidRPr="001D30E5" w:rsidRDefault="00070DD7" w:rsidP="001D30E5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997F06" w:rsidRDefault="00997F06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Check8"/>
          </w:p>
          <w:bookmarkEnd w:id="0"/>
          <w:p w:rsidR="00735875" w:rsidRPr="001D30E5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the box to check or uncheck the box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1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1" w:name="Check9"/>
          <w:p w:rsidR="00735875" w:rsidRPr="001D30E5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Please double click on the box to check or uncheck the box."/>
                  <w:checkBox>
                    <w:sizeAuto/>
                    <w:default w:val="0"/>
                  </w:checkBox>
                </w:ffData>
              </w:fldChar>
            </w:r>
            <w:r w:rsidR="00D801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Check10"/>
          <w:p w:rsidR="00735875" w:rsidRPr="001D30E5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Please double click the box to check or un check the box."/>
                  <w:checkBox>
                    <w:sizeAuto/>
                    <w:default w:val="0"/>
                  </w:checkBox>
                </w:ffData>
              </w:fldChar>
            </w:r>
            <w:r w:rsidR="00D801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bookmarkStart w:id="3" w:name="Check11"/>
          <w:p w:rsidR="00735875" w:rsidRPr="001D30E5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6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Check12"/>
          <w:p w:rsidR="008E1E7C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Please double click on the box to check or uncheck the box."/>
                  <w:checkBox>
                    <w:sizeAuto/>
                    <w:default w:val="0"/>
                  </w:checkBox>
                </w:ffData>
              </w:fldChar>
            </w:r>
            <w:r w:rsidR="00D801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735875" w:rsidRPr="001D30E5" w:rsidRDefault="00CF006C" w:rsidP="001D30E5">
            <w:p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c>
          <w:tcPr>
            <w:tcW w:w="4786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735875" w:rsidRPr="001D30E5" w:rsidRDefault="00735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1147"/>
        </w:trPr>
        <w:tc>
          <w:tcPr>
            <w:tcW w:w="4786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735875" w:rsidRPr="001D30E5" w:rsidRDefault="00735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Chairs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Tables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Flipchart</w:t>
            </w:r>
          </w:p>
          <w:p w:rsidR="00727F44" w:rsidRDefault="00727F44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Whiteboard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Projector</w:t>
            </w:r>
          </w:p>
          <w:p w:rsidR="00735875" w:rsidRPr="001D30E5" w:rsidRDefault="00727F44" w:rsidP="001D30E5">
            <w:pPr>
              <w:spacing w:line="288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WIFI</w:t>
            </w:r>
          </w:p>
        </w:tc>
        <w:bookmarkStart w:id="5" w:name="Check13"/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Please double click on the box to check or uncheck the box."/>
                  <w:checkBox>
                    <w:sizeAuto/>
                    <w:default w:val="0"/>
                  </w:checkBox>
                </w:ffData>
              </w:fldChar>
            </w:r>
            <w:r w:rsidR="00E77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bookmarkStart w:id="6" w:name="Check14"/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1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bookmarkStart w:id="7" w:name="Check15"/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bookmarkStart w:id="8" w:name="Check16"/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bookmarkStart w:id="9" w:name="Check17"/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bookmarkStart w:id="10" w:name="Check18"/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735875" w:rsidRPr="001D30E5" w:rsidRDefault="00735875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1D30E5">
              <w:rPr>
                <w:rFonts w:ascii="Arial" w:hAnsi="Arial" w:cs="Arial"/>
                <w:spacing w:val="-10"/>
                <w:sz w:val="20"/>
                <w:szCs w:val="20"/>
              </w:rPr>
              <w:t>Microphones</w:t>
            </w:r>
          </w:p>
          <w:p w:rsidR="00727F44" w:rsidRDefault="00727F44" w:rsidP="00727F44">
            <w:pPr>
              <w:spacing w:line="288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Kitchen</w:t>
            </w:r>
            <w:r w:rsidRPr="001D30E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Use</w:t>
            </w:r>
          </w:p>
          <w:p w:rsidR="00727F44" w:rsidRPr="001D30E5" w:rsidRDefault="00727F44" w:rsidP="00727F4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Lectern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5875" w:rsidRPr="001D30E5" w:rsidRDefault="00CF006C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875" w:rsidRPr="001D3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0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5875" w:rsidRPr="001D30E5" w:rsidRDefault="00735875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35875" w:rsidRDefault="00735875" w:rsidP="0053150C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Pr="001D30E5" w:rsidRDefault="0013493F" w:rsidP="0053150C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85" w:type="dxa"/>
              <w:right w:w="28" w:type="dxa"/>
            </w:tcMar>
          </w:tcPr>
          <w:p w:rsidR="00735875" w:rsidRPr="001D30E5" w:rsidRDefault="00727F44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735875" w:rsidRDefault="00735875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727F44" w:rsidRPr="001D30E5" w:rsidRDefault="00727F44" w:rsidP="001D30E5">
            <w:pPr>
              <w:shd w:val="clear" w:color="auto" w:fill="FFFFFF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638"/>
        </w:trPr>
        <w:tc>
          <w:tcPr>
            <w:tcW w:w="4786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735875" w:rsidRPr="001D30E5" w:rsidRDefault="00735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</w:tcPr>
          <w:p w:rsidR="00735875" w:rsidRPr="001D30E5" w:rsidRDefault="0053150C" w:rsidP="001D30E5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be advised that all of the above facilities may not be available. You will be advised of availability when this form is submitted.</w:t>
            </w:r>
          </w:p>
        </w:tc>
      </w:tr>
      <w:tr w:rsidR="00735875" w:rsidRPr="001D30E5" w:rsidTr="00673B2B">
        <w:trPr>
          <w:trHeight w:val="637"/>
        </w:trPr>
        <w:tc>
          <w:tcPr>
            <w:tcW w:w="478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35875" w:rsidRPr="001D30E5" w:rsidRDefault="00735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tbl>
            <w:tblPr>
              <w:tblW w:w="4749" w:type="dxa"/>
              <w:tblLayout w:type="fixed"/>
              <w:tblLook w:val="01E0"/>
            </w:tblPr>
            <w:tblGrid>
              <w:gridCol w:w="1735"/>
              <w:gridCol w:w="3014"/>
            </w:tblGrid>
            <w:tr w:rsidR="00735875" w:rsidRPr="001D30E5" w:rsidTr="008E6CB8">
              <w:trPr>
                <w:trHeight w:val="340"/>
              </w:trPr>
              <w:tc>
                <w:tcPr>
                  <w:tcW w:w="1735" w:type="dxa"/>
                  <w:vAlign w:val="center"/>
                </w:tcPr>
                <w:p w:rsidR="00735875" w:rsidRPr="001D30E5" w:rsidRDefault="00735875" w:rsidP="001D30E5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Hall/Room A</w:t>
                  </w:r>
                  <w:r w:rsidRPr="001D30E5">
                    <w:rPr>
                      <w:rFonts w:ascii="Arial" w:hAnsi="Arial" w:cs="Arial"/>
                      <w:sz w:val="18"/>
                      <w:szCs w:val="18"/>
                    </w:rPr>
                    <w:t>rrangement</w:t>
                  </w:r>
                </w:p>
              </w:tc>
              <w:tc>
                <w:tcPr>
                  <w:tcW w:w="3014" w:type="dxa"/>
                  <w:shd w:val="clear" w:color="auto" w:fill="FFFFFF"/>
                  <w:vAlign w:val="center"/>
                </w:tcPr>
                <w:p w:rsidR="00735875" w:rsidRDefault="00CF006C" w:rsidP="00A31E98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5875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735875">
                    <w:rPr>
                      <w:rFonts w:ascii="Arial" w:hAnsi="Arial" w:cs="Arial"/>
                      <w:sz w:val="20"/>
                      <w:szCs w:val="20"/>
                    </w:rPr>
                    <w:t xml:space="preserve"> Boardroom</w:t>
                  </w:r>
                </w:p>
                <w:p w:rsidR="00735875" w:rsidRDefault="00CF006C" w:rsidP="00A31E98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5875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547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35875">
                    <w:rPr>
                      <w:rFonts w:ascii="Arial" w:hAnsi="Arial" w:cs="Arial"/>
                      <w:sz w:val="20"/>
                      <w:szCs w:val="20"/>
                    </w:rPr>
                    <w:t xml:space="preserve">Circle </w:t>
                  </w:r>
                </w:p>
                <w:p w:rsidR="00735875" w:rsidRDefault="00CF006C" w:rsidP="00A31E98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5875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735875">
                    <w:rPr>
                      <w:rFonts w:ascii="Arial" w:hAnsi="Arial" w:cs="Arial"/>
                      <w:sz w:val="20"/>
                      <w:szCs w:val="20"/>
                    </w:rPr>
                    <w:t xml:space="preserve"> Theatre </w:t>
                  </w:r>
                </w:p>
                <w:p w:rsidR="00735875" w:rsidRDefault="00CF006C" w:rsidP="00A31E98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5875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735875">
                    <w:rPr>
                      <w:rFonts w:ascii="Arial" w:hAnsi="Arial" w:cs="Arial"/>
                      <w:sz w:val="20"/>
                      <w:szCs w:val="20"/>
                    </w:rPr>
                    <w:t>Wedding</w:t>
                  </w:r>
                </w:p>
                <w:p w:rsidR="0053150C" w:rsidRDefault="00CF006C" w:rsidP="0053150C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3150C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3150C">
                    <w:rPr>
                      <w:rFonts w:ascii="Arial" w:hAnsi="Arial" w:cs="Arial"/>
                      <w:sz w:val="20"/>
                      <w:szCs w:val="20"/>
                    </w:rPr>
                    <w:t>Classroom</w:t>
                  </w:r>
                </w:p>
                <w:p w:rsidR="00516AFD" w:rsidRDefault="00CF006C" w:rsidP="00516AFD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16AFD" w:rsidRPr="001D30E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D30E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16AFD">
                    <w:rPr>
                      <w:rFonts w:ascii="Arial" w:hAnsi="Arial" w:cs="Arial"/>
                      <w:sz w:val="20"/>
                      <w:szCs w:val="20"/>
                    </w:rPr>
                    <w:t xml:space="preserve"> Floor seating</w:t>
                  </w:r>
                </w:p>
                <w:p w:rsidR="00516AFD" w:rsidRDefault="00516AFD" w:rsidP="0053150C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16AFD" w:rsidRPr="001D30E5" w:rsidRDefault="00516AFD" w:rsidP="0053150C">
                  <w:pPr>
                    <w:shd w:val="clear" w:color="auto" w:fill="FFFFFF"/>
                    <w:spacing w:line="288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5875" w:rsidRPr="001D30E5" w:rsidRDefault="00735875" w:rsidP="001D30E5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875" w:rsidRPr="001D30E5" w:rsidTr="00673B2B">
        <w:trPr>
          <w:trHeight w:val="92"/>
        </w:trPr>
        <w:tc>
          <w:tcPr>
            <w:tcW w:w="9747" w:type="dxa"/>
            <w:gridSpan w:val="14"/>
            <w:tcBorders>
              <w:top w:val="double" w:sz="4" w:space="0" w:color="auto"/>
              <w:bottom w:val="nil"/>
            </w:tcBorders>
            <w:shd w:val="clear" w:color="auto" w:fill="E6E6E6"/>
            <w:vAlign w:val="bottom"/>
          </w:tcPr>
          <w:p w:rsidR="00735875" w:rsidRPr="007C1D51" w:rsidRDefault="007358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5875" w:rsidRPr="001D30E5" w:rsidTr="00673B2B">
        <w:trPr>
          <w:trHeight w:val="593"/>
        </w:trPr>
        <w:tc>
          <w:tcPr>
            <w:tcW w:w="4786" w:type="dxa"/>
            <w:gridSpan w:val="3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735875" w:rsidRPr="007C1D51" w:rsidRDefault="00735875" w:rsidP="007C1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Person Making </w:t>
            </w:r>
            <w:r w:rsidRPr="007C1D51">
              <w:rPr>
                <w:rFonts w:ascii="Arial" w:hAnsi="Arial" w:cs="Arial"/>
                <w:b/>
                <w:sz w:val="20"/>
                <w:szCs w:val="20"/>
              </w:rPr>
              <w:t>Booking: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</w:tcBorders>
            <w:shd w:val="clear" w:color="auto" w:fill="E6E6E6"/>
            <w:tcMar>
              <w:left w:w="170" w:type="dxa"/>
              <w:right w:w="170" w:type="dxa"/>
            </w:tcMar>
            <w:vAlign w:val="center"/>
          </w:tcPr>
          <w:p w:rsidR="00735875" w:rsidRPr="007C1D51" w:rsidRDefault="00735875" w:rsidP="007C1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D51">
              <w:rPr>
                <w:rFonts w:ascii="Arial" w:hAnsi="Arial" w:cs="Arial"/>
                <w:b/>
                <w:sz w:val="20"/>
                <w:szCs w:val="20"/>
              </w:rPr>
              <w:t xml:space="preserve">Invoice details if </w:t>
            </w:r>
            <w:r>
              <w:rPr>
                <w:rFonts w:ascii="Arial" w:hAnsi="Arial" w:cs="Arial"/>
                <w:b/>
                <w:sz w:val="20"/>
                <w:szCs w:val="20"/>
              </w:rPr>
              <w:t>different from booking or as agree</w:t>
            </w:r>
            <w:r w:rsidR="00EA2EF9">
              <w:rPr>
                <w:rFonts w:ascii="Arial" w:hAnsi="Arial" w:cs="Arial"/>
                <w:b/>
                <w:sz w:val="20"/>
                <w:szCs w:val="20"/>
              </w:rPr>
              <w:t>d by the HCM &amp; MIC Events Team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35875" w:rsidRPr="001D30E5" w:rsidTr="00673B2B">
        <w:trPr>
          <w:trHeight w:val="396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tcMar>
              <w:left w:w="170" w:type="dxa"/>
              <w:right w:w="170" w:type="dxa"/>
            </w:tcMar>
            <w:vAlign w:val="center"/>
          </w:tcPr>
          <w:p w:rsidR="00735875" w:rsidRPr="007C1D51" w:rsidRDefault="00735875" w:rsidP="00DF64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D51">
              <w:rPr>
                <w:rFonts w:ascii="Arial" w:hAnsi="Arial" w:cs="Arial"/>
                <w:b/>
                <w:i/>
                <w:sz w:val="20"/>
                <w:szCs w:val="20"/>
              </w:rPr>
              <w:t>Purchase Order Number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7C1D51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rPr>
          <w:trHeight w:val="394"/>
        </w:trPr>
        <w:tc>
          <w:tcPr>
            <w:tcW w:w="1383" w:type="dxa"/>
            <w:shd w:val="clear" w:color="auto" w:fill="E6E6E6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center"/>
          </w:tcPr>
          <w:p w:rsidR="00735875" w:rsidRPr="001D30E5" w:rsidRDefault="00735875" w:rsidP="007C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735875" w:rsidRPr="001D30E5" w:rsidRDefault="00735875" w:rsidP="00DF6444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60" w:type="dxa"/>
            <w:gridSpan w:val="9"/>
            <w:vAlign w:val="center"/>
          </w:tcPr>
          <w:p w:rsidR="00735875" w:rsidRPr="001D30E5" w:rsidRDefault="00735875" w:rsidP="00B50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875" w:rsidRPr="001D30E5" w:rsidTr="00673B2B">
        <w:tc>
          <w:tcPr>
            <w:tcW w:w="9747" w:type="dxa"/>
            <w:gridSpan w:val="14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735875" w:rsidRPr="001D30E5" w:rsidRDefault="007358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5875" w:rsidRPr="001D30E5" w:rsidTr="0013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747" w:type="dxa"/>
            <w:gridSpan w:val="14"/>
            <w:tcBorders>
              <w:bottom w:val="single" w:sz="4" w:space="0" w:color="auto"/>
            </w:tcBorders>
          </w:tcPr>
          <w:p w:rsidR="00673B2B" w:rsidRDefault="00673B2B" w:rsidP="00DF64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B2B" w:rsidRDefault="00673B2B" w:rsidP="00DF64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875" w:rsidRPr="001D30E5" w:rsidRDefault="00735875" w:rsidP="00516AFD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I h</w:t>
            </w:r>
            <w:r>
              <w:rPr>
                <w:rFonts w:ascii="Arial" w:hAnsi="Arial" w:cs="Arial"/>
                <w:sz w:val="20"/>
                <w:szCs w:val="20"/>
              </w:rPr>
              <w:t xml:space="preserve">ave </w:t>
            </w:r>
            <w:r w:rsidR="00516AFD">
              <w:rPr>
                <w:rFonts w:ascii="Arial" w:hAnsi="Arial" w:cs="Arial"/>
                <w:sz w:val="20"/>
                <w:szCs w:val="20"/>
              </w:rPr>
              <w:t xml:space="preserve">read the Agreement for Hire of Facilities at </w:t>
            </w:r>
            <w:r>
              <w:rPr>
                <w:rFonts w:ascii="Arial" w:hAnsi="Arial" w:cs="Arial"/>
                <w:sz w:val="20"/>
                <w:szCs w:val="20"/>
              </w:rPr>
              <w:t>HCM &amp; MIC</w:t>
            </w:r>
            <w:r w:rsidR="00084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AF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D30E5">
              <w:rPr>
                <w:rFonts w:ascii="Arial" w:hAnsi="Arial" w:cs="Arial"/>
                <w:sz w:val="20"/>
                <w:szCs w:val="20"/>
              </w:rPr>
              <w:t>I agree to the terms and conditions contained therein, including the dress code.</w:t>
            </w:r>
          </w:p>
        </w:tc>
      </w:tr>
      <w:tr w:rsidR="00735875" w:rsidRPr="001D30E5" w:rsidTr="0013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75" w:rsidRPr="001D30E5" w:rsidRDefault="00735875" w:rsidP="004849D3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875" w:rsidRPr="001D30E5" w:rsidRDefault="00735875" w:rsidP="005D7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875" w:rsidRPr="001D30E5" w:rsidRDefault="00735875" w:rsidP="004849D3">
            <w:pPr>
              <w:rPr>
                <w:rFonts w:ascii="Arial" w:hAnsi="Arial" w:cs="Arial"/>
                <w:sz w:val="20"/>
                <w:szCs w:val="20"/>
              </w:rPr>
            </w:pPr>
            <w:r w:rsidRPr="001D30E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875" w:rsidRPr="001D30E5" w:rsidRDefault="00735875" w:rsidP="005D7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875" w:rsidRDefault="00735875" w:rsidP="00CE111C">
      <w:pPr>
        <w:rPr>
          <w:rFonts w:ascii="Arial" w:hAnsi="Arial" w:cs="Arial"/>
          <w:sz w:val="12"/>
          <w:szCs w:val="12"/>
        </w:rPr>
      </w:pPr>
    </w:p>
    <w:p w:rsidR="0053150C" w:rsidRDefault="0053150C" w:rsidP="00CE111C">
      <w:pPr>
        <w:rPr>
          <w:rFonts w:ascii="Arial" w:hAnsi="Arial" w:cs="Arial"/>
          <w:sz w:val="12"/>
          <w:szCs w:val="12"/>
        </w:rPr>
      </w:pPr>
    </w:p>
    <w:p w:rsidR="0053150C" w:rsidRDefault="0053150C" w:rsidP="00CE111C">
      <w:pPr>
        <w:rPr>
          <w:rFonts w:ascii="Arial" w:hAnsi="Arial" w:cs="Arial"/>
          <w:sz w:val="12"/>
          <w:szCs w:val="12"/>
        </w:rPr>
      </w:pPr>
    </w:p>
    <w:p w:rsidR="0053150C" w:rsidRDefault="0053150C" w:rsidP="00CE111C">
      <w:pPr>
        <w:rPr>
          <w:rFonts w:ascii="Arial" w:hAnsi="Arial" w:cs="Arial"/>
          <w:sz w:val="12"/>
          <w:szCs w:val="12"/>
        </w:rPr>
      </w:pPr>
    </w:p>
    <w:p w:rsidR="0053150C" w:rsidRDefault="0053150C" w:rsidP="00CE111C">
      <w:pPr>
        <w:rPr>
          <w:rFonts w:ascii="Arial" w:hAnsi="Arial" w:cs="Arial"/>
          <w:sz w:val="12"/>
          <w:szCs w:val="12"/>
        </w:rPr>
      </w:pPr>
    </w:p>
    <w:tbl>
      <w:tblPr>
        <w:tblW w:w="9747" w:type="dxa"/>
        <w:tblLayout w:type="fixed"/>
        <w:tblLook w:val="01E0"/>
      </w:tblPr>
      <w:tblGrid>
        <w:gridCol w:w="3510"/>
        <w:gridCol w:w="6237"/>
      </w:tblGrid>
      <w:tr w:rsidR="001214AF" w:rsidRPr="001D30E5" w:rsidTr="00F4347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4AF" w:rsidRDefault="001214AF" w:rsidP="001214A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4AF" w:rsidRPr="001214AF" w:rsidRDefault="001214AF" w:rsidP="001214AF">
            <w:pPr>
              <w:spacing w:line="312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4AF">
              <w:rPr>
                <w:rFonts w:ascii="Arial" w:hAnsi="Arial" w:cs="Arial"/>
                <w:b/>
                <w:sz w:val="32"/>
                <w:szCs w:val="32"/>
              </w:rPr>
              <w:t>FOR HCM &amp; MIC INTERAL USE ONLY</w:t>
            </w:r>
          </w:p>
          <w:p w:rsidR="001214AF" w:rsidRPr="001D30E5" w:rsidRDefault="001214A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EF9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EF9" w:rsidRPr="001D30E5" w:rsidRDefault="002436B4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Booking Form Received: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9" w:rsidRDefault="00EA2EF9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Pr="001D30E5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0C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50C" w:rsidRPr="001D30E5" w:rsidRDefault="00EA2EF9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Content Approved By: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0C" w:rsidRDefault="0053150C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Pr="001D30E5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0C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50C" w:rsidRPr="00017F8E" w:rsidRDefault="001F2D7F" w:rsidP="00087900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Fee for Event Agreed</w:t>
            </w:r>
            <w:r w:rsidR="00EA2EF9" w:rsidRPr="00017F8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0C" w:rsidRDefault="0053150C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Pr="001D30E5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0C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50C" w:rsidRPr="00017F8E" w:rsidRDefault="002436B4" w:rsidP="00087900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Payment Schedule:</w:t>
            </w:r>
          </w:p>
          <w:p w:rsidR="00EA2EF9" w:rsidRPr="00017F8E" w:rsidRDefault="00EA2EF9" w:rsidP="00087900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2EF9" w:rsidRPr="00017F8E" w:rsidRDefault="00EA2EF9" w:rsidP="00087900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2EF9" w:rsidRPr="00017F8E" w:rsidRDefault="00EA2EF9" w:rsidP="00087900">
            <w:pPr>
              <w:spacing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0C" w:rsidRPr="001D30E5" w:rsidRDefault="0053150C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0C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50C" w:rsidRDefault="002436B4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Refundable cash </w:t>
            </w:r>
            <w:r w:rsidR="001F2D7F">
              <w:rPr>
                <w:rFonts w:ascii="Arial" w:hAnsi="Arial" w:cs="Arial"/>
                <w:sz w:val="20"/>
                <w:szCs w:val="20"/>
              </w:rPr>
              <w:t>deposit received?</w:t>
            </w:r>
          </w:p>
          <w:p w:rsidR="001F2D7F" w:rsidRDefault="001F2D7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F2D7F" w:rsidRPr="001D30E5" w:rsidRDefault="001F2D7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returned: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0C" w:rsidRPr="001D30E5" w:rsidRDefault="0053150C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8E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F8E" w:rsidRDefault="001F2D7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invoice issued to Hirer and Invoice Number:</w:t>
            </w:r>
          </w:p>
          <w:p w:rsidR="001F2D7F" w:rsidRDefault="001F2D7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E" w:rsidRPr="001D30E5" w:rsidRDefault="00017F8E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92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92" w:rsidRDefault="00095692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or Room allocated to event:</w:t>
            </w:r>
          </w:p>
          <w:p w:rsidR="00095692" w:rsidRDefault="00095692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92" w:rsidRDefault="00095692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92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92" w:rsidRDefault="00095692" w:rsidP="007375F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Caretaker</w:t>
            </w:r>
            <w:r w:rsidR="007375F9">
              <w:rPr>
                <w:rFonts w:ascii="Arial" w:hAnsi="Arial" w:cs="Arial"/>
                <w:sz w:val="20"/>
                <w:szCs w:val="20"/>
              </w:rPr>
              <w:t xml:space="preserve"> informed of facilities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92" w:rsidRDefault="00095692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92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692" w:rsidRDefault="00095692" w:rsidP="0009569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team informed of facilities required: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92" w:rsidRDefault="00095692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5F9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5F9" w:rsidRDefault="007375F9" w:rsidP="0009569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Arrangements made for heating and lighting to be 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F9" w:rsidRDefault="007375F9" w:rsidP="00B50B2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0C" w:rsidRPr="001D30E5" w:rsidTr="00F4347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50C" w:rsidRDefault="00EA2EF9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relevant Information regarding booking</w:t>
            </w:r>
            <w:r w:rsidR="001349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7F8E" w:rsidRDefault="00017F8E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017F8E" w:rsidRPr="001D30E5" w:rsidRDefault="00017F8E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50C" w:rsidRDefault="0053150C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13493F" w:rsidRPr="001D30E5" w:rsidRDefault="0013493F" w:rsidP="00087900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50C" w:rsidRDefault="0053150C" w:rsidP="00CE111C">
      <w:pPr>
        <w:rPr>
          <w:rFonts w:ascii="Arial" w:hAnsi="Arial" w:cs="Arial"/>
          <w:sz w:val="12"/>
          <w:szCs w:val="12"/>
        </w:rPr>
      </w:pPr>
    </w:p>
    <w:p w:rsidR="004834F4" w:rsidRDefault="004834F4" w:rsidP="00CE111C">
      <w:pPr>
        <w:rPr>
          <w:rFonts w:ascii="Arial" w:hAnsi="Arial" w:cs="Arial"/>
          <w:sz w:val="12"/>
          <w:szCs w:val="12"/>
        </w:rPr>
      </w:pPr>
    </w:p>
    <w:p w:rsidR="004834F4" w:rsidRDefault="004834F4" w:rsidP="00CE111C">
      <w:pPr>
        <w:rPr>
          <w:rFonts w:ascii="Arial" w:hAnsi="Arial" w:cs="Arial"/>
          <w:sz w:val="12"/>
          <w:szCs w:val="12"/>
        </w:rPr>
      </w:pPr>
    </w:p>
    <w:p w:rsidR="004834F4" w:rsidRPr="004834F4" w:rsidRDefault="004834F4" w:rsidP="00CE111C">
      <w:pPr>
        <w:rPr>
          <w:rFonts w:ascii="Arial" w:hAnsi="Arial" w:cs="Arial"/>
        </w:rPr>
      </w:pPr>
      <w:r w:rsidRPr="004834F4">
        <w:rPr>
          <w:rFonts w:ascii="Arial" w:hAnsi="Arial" w:cs="Arial"/>
        </w:rPr>
        <w:t>Below is the</w:t>
      </w:r>
      <w:r w:rsidR="001F2D7F">
        <w:rPr>
          <w:rFonts w:ascii="Arial" w:hAnsi="Arial" w:cs="Arial"/>
        </w:rPr>
        <w:t xml:space="preserve"> current</w:t>
      </w:r>
      <w:r w:rsidRPr="004834F4">
        <w:rPr>
          <w:rFonts w:ascii="Arial" w:hAnsi="Arial" w:cs="Arial"/>
        </w:rPr>
        <w:t xml:space="preserve"> fee structure for </w:t>
      </w:r>
      <w:r w:rsidR="00C54731">
        <w:rPr>
          <w:rFonts w:ascii="Arial" w:hAnsi="Arial" w:cs="Arial"/>
        </w:rPr>
        <w:t>the period 01-01-14</w:t>
      </w:r>
      <w:r w:rsidR="00081935">
        <w:rPr>
          <w:rFonts w:ascii="Arial" w:hAnsi="Arial" w:cs="Arial"/>
        </w:rPr>
        <w:t xml:space="preserve"> to 31</w:t>
      </w:r>
      <w:r w:rsidR="00573399">
        <w:rPr>
          <w:rFonts w:ascii="Arial" w:hAnsi="Arial" w:cs="Arial"/>
        </w:rPr>
        <w:t>-</w:t>
      </w:r>
      <w:r w:rsidR="00C54731">
        <w:rPr>
          <w:rFonts w:ascii="Arial" w:hAnsi="Arial" w:cs="Arial"/>
        </w:rPr>
        <w:t>12</w:t>
      </w:r>
      <w:r w:rsidR="00081935">
        <w:rPr>
          <w:rFonts w:ascii="Arial" w:hAnsi="Arial" w:cs="Arial"/>
        </w:rPr>
        <w:t>-1</w:t>
      </w:r>
      <w:r w:rsidR="00B50B2C">
        <w:rPr>
          <w:rFonts w:ascii="Arial" w:hAnsi="Arial" w:cs="Arial"/>
        </w:rPr>
        <w:t>4</w:t>
      </w:r>
      <w:r w:rsidR="001F2D7F">
        <w:rPr>
          <w:rFonts w:ascii="Arial" w:hAnsi="Arial" w:cs="Arial"/>
        </w:rPr>
        <w:t xml:space="preserve"> </w:t>
      </w:r>
      <w:r w:rsidRPr="004834F4">
        <w:rPr>
          <w:rFonts w:ascii="Arial" w:hAnsi="Arial" w:cs="Arial"/>
        </w:rPr>
        <w:t xml:space="preserve">and will apply to any </w:t>
      </w:r>
      <w:r w:rsidRPr="004834F4">
        <w:rPr>
          <w:rFonts w:ascii="Arial" w:hAnsi="Arial" w:cs="Arial"/>
          <w:u w:val="single"/>
        </w:rPr>
        <w:t>confirmed</w:t>
      </w:r>
      <w:r w:rsidRPr="004834F4">
        <w:rPr>
          <w:rFonts w:ascii="Arial" w:hAnsi="Arial" w:cs="Arial"/>
        </w:rPr>
        <w:t xml:space="preserve"> bookings made during this period.</w:t>
      </w:r>
    </w:p>
    <w:p w:rsidR="004834F4" w:rsidRPr="004834F4" w:rsidRDefault="004834F4" w:rsidP="00CE111C">
      <w:pPr>
        <w:rPr>
          <w:rFonts w:ascii="Arial" w:hAnsi="Arial" w:cs="Arial"/>
        </w:rPr>
      </w:pPr>
    </w:p>
    <w:p w:rsidR="004834F4" w:rsidRPr="004834F4" w:rsidRDefault="004834F4" w:rsidP="00CE111C">
      <w:pPr>
        <w:rPr>
          <w:rFonts w:ascii="Arial" w:hAnsi="Arial" w:cs="Arial"/>
        </w:rPr>
      </w:pPr>
      <w:r w:rsidRPr="004834F4">
        <w:rPr>
          <w:rFonts w:ascii="Arial" w:hAnsi="Arial" w:cs="Arial"/>
        </w:rPr>
        <w:t>The HCM fee structure will be reviewed every 3 months and is therefore subject to change.</w:t>
      </w:r>
    </w:p>
    <w:p w:rsidR="004834F4" w:rsidRDefault="004834F4" w:rsidP="00CE111C">
      <w:pPr>
        <w:rPr>
          <w:rFonts w:ascii="Arial" w:hAnsi="Arial" w:cs="Arial"/>
          <w:sz w:val="32"/>
          <w:szCs w:val="32"/>
        </w:rPr>
      </w:pPr>
    </w:p>
    <w:p w:rsidR="00A83501" w:rsidRDefault="00F438B8" w:rsidP="00CE111C">
      <w:pPr>
        <w:rPr>
          <w:rFonts w:ascii="Arial" w:hAnsi="Arial" w:cs="Arial"/>
          <w:sz w:val="32"/>
          <w:szCs w:val="32"/>
        </w:rPr>
      </w:pPr>
      <w:r w:rsidRPr="00F438B8">
        <w:rPr>
          <w:noProof/>
        </w:rPr>
        <w:drawing>
          <wp:inline distT="0" distB="0" distL="0" distR="0">
            <wp:extent cx="5831840" cy="1832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8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A83501" w:rsidRPr="00A83501" w:rsidRDefault="00A83501" w:rsidP="00A83501">
      <w:pPr>
        <w:rPr>
          <w:rFonts w:ascii="Arial" w:hAnsi="Arial" w:cs="Arial"/>
          <w:sz w:val="32"/>
          <w:szCs w:val="32"/>
        </w:rPr>
      </w:pPr>
    </w:p>
    <w:p w:rsidR="00B50B2C" w:rsidRDefault="00F02970" w:rsidP="00A83501">
      <w:pPr>
        <w:spacing w:line="240" w:lineRule="exact"/>
        <w:jc w:val="both"/>
        <w:rPr>
          <w:rFonts w:ascii="Arial" w:hAnsi="Arial" w:cs="Arial"/>
        </w:rPr>
      </w:pPr>
      <w:r w:rsidRPr="00B50B2C">
        <w:rPr>
          <w:rFonts w:ascii="Arial" w:hAnsi="Arial" w:cs="Arial"/>
          <w:b/>
        </w:rPr>
        <w:t>IMPORTANT:</w:t>
      </w:r>
      <w:r w:rsidRPr="00B50B2C">
        <w:rPr>
          <w:rFonts w:ascii="Arial" w:hAnsi="Arial" w:cs="Arial"/>
        </w:rPr>
        <w:t xml:space="preserve"> </w:t>
      </w:r>
    </w:p>
    <w:p w:rsidR="00B50B2C" w:rsidRDefault="00B50B2C" w:rsidP="00A83501">
      <w:pPr>
        <w:spacing w:line="240" w:lineRule="exact"/>
        <w:jc w:val="both"/>
        <w:rPr>
          <w:rFonts w:ascii="Arial" w:hAnsi="Arial" w:cs="Arial"/>
        </w:rPr>
      </w:pPr>
    </w:p>
    <w:p w:rsidR="005D7DAC" w:rsidRPr="005D7DAC" w:rsidRDefault="00F02970" w:rsidP="00A83501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5D7DAC">
        <w:rPr>
          <w:rFonts w:ascii="Arial" w:hAnsi="Arial" w:cs="Arial"/>
        </w:rPr>
        <w:t>Penalty charges will be applied for bookings that overrun past the agreed time or if facilities are not left in a satisfactory condition (please refer to the agreement form for further details)</w:t>
      </w:r>
    </w:p>
    <w:p w:rsidR="005D7DAC" w:rsidRPr="005D7DAC" w:rsidRDefault="005D7DAC" w:rsidP="005D7DAC">
      <w:pPr>
        <w:pStyle w:val="ListParagraph"/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F02970" w:rsidRPr="005D7DAC" w:rsidRDefault="00B50B2C" w:rsidP="00A83501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5D7DAC">
        <w:rPr>
          <w:rFonts w:ascii="Arial" w:hAnsi="Arial" w:cs="Arial"/>
        </w:rPr>
        <w:t xml:space="preserve">Please encourage attendees of your event to avoid driving to HCM. Please refer to the ‘How to get to HCM’ section of </w:t>
      </w:r>
      <w:r w:rsidR="005D7DAC" w:rsidRPr="005D7DAC">
        <w:rPr>
          <w:rFonts w:ascii="Arial" w:hAnsi="Arial" w:cs="Arial"/>
        </w:rPr>
        <w:t>the website for further information</w:t>
      </w:r>
    </w:p>
    <w:p w:rsidR="00F02970" w:rsidRDefault="00F02970" w:rsidP="00A83501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A83501" w:rsidRPr="00A83501" w:rsidRDefault="00A83501" w:rsidP="00A83501">
      <w:pPr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A83501">
        <w:rPr>
          <w:rFonts w:ascii="Arial" w:hAnsi="Arial" w:cs="Arial"/>
          <w:sz w:val="28"/>
          <w:szCs w:val="28"/>
        </w:rPr>
        <w:t xml:space="preserve">Please return to this form to the Harrow Central Mosque </w:t>
      </w:r>
      <w:r>
        <w:rPr>
          <w:rFonts w:ascii="Arial" w:hAnsi="Arial" w:cs="Arial"/>
          <w:sz w:val="28"/>
          <w:szCs w:val="28"/>
        </w:rPr>
        <w:t>General Office or e</w:t>
      </w:r>
      <w:r w:rsidRPr="00A83501">
        <w:rPr>
          <w:rFonts w:ascii="Arial" w:hAnsi="Arial" w:cs="Arial"/>
          <w:sz w:val="28"/>
          <w:szCs w:val="28"/>
        </w:rPr>
        <w:t>mail to: booking</w:t>
      </w:r>
      <w:r w:rsidR="00257ECB">
        <w:rPr>
          <w:rFonts w:ascii="Arial" w:hAnsi="Arial" w:cs="Arial"/>
          <w:sz w:val="28"/>
          <w:szCs w:val="28"/>
        </w:rPr>
        <w:t>s</w:t>
      </w:r>
      <w:r w:rsidRPr="00A83501">
        <w:rPr>
          <w:rFonts w:ascii="Arial" w:hAnsi="Arial" w:cs="Arial"/>
          <w:sz w:val="28"/>
          <w:szCs w:val="28"/>
        </w:rPr>
        <w:t>@harrowmosque.org.uk</w:t>
      </w:r>
    </w:p>
    <w:p w:rsidR="004834F4" w:rsidRPr="00A83501" w:rsidRDefault="004834F4" w:rsidP="00A83501">
      <w:pPr>
        <w:tabs>
          <w:tab w:val="left" w:pos="1395"/>
        </w:tabs>
        <w:jc w:val="both"/>
        <w:rPr>
          <w:rFonts w:ascii="Arial" w:hAnsi="Arial" w:cs="Arial"/>
          <w:sz w:val="28"/>
          <w:szCs w:val="28"/>
        </w:rPr>
      </w:pPr>
    </w:p>
    <w:sectPr w:rsidR="004834F4" w:rsidRPr="00A83501" w:rsidSect="00CE111C">
      <w:headerReference w:type="even" r:id="rId9"/>
      <w:headerReference w:type="default" r:id="rId10"/>
      <w:footerReference w:type="default" r:id="rId11"/>
      <w:pgSz w:w="11906" w:h="16838" w:code="9"/>
      <w:pgMar w:top="1440" w:right="1134" w:bottom="680" w:left="158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2D" w:rsidRDefault="00AA552D">
      <w:r>
        <w:separator/>
      </w:r>
    </w:p>
  </w:endnote>
  <w:endnote w:type="continuationSeparator" w:id="0">
    <w:p w:rsidR="00AA552D" w:rsidRDefault="00A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0" w:rsidRDefault="00217570" w:rsidP="00217570">
    <w:pPr>
      <w:spacing w:line="240" w:lineRule="exact"/>
      <w:rPr>
        <w:rFonts w:ascii="Arial" w:hAnsi="Arial" w:cs="Arial"/>
        <w:sz w:val="16"/>
        <w:szCs w:val="16"/>
      </w:rPr>
    </w:pPr>
  </w:p>
  <w:p w:rsidR="00217570" w:rsidRPr="00A83501" w:rsidRDefault="00217570" w:rsidP="00217570">
    <w:pPr>
      <w:spacing w:line="240" w:lineRule="exact"/>
      <w:jc w:val="center"/>
      <w:rPr>
        <w:rFonts w:ascii="Arial" w:hAnsi="Arial" w:cs="Arial"/>
        <w:sz w:val="16"/>
        <w:szCs w:val="16"/>
      </w:rPr>
    </w:pPr>
    <w:r w:rsidRPr="00A83501">
      <w:rPr>
        <w:rFonts w:ascii="Arial" w:hAnsi="Arial" w:cs="Arial"/>
        <w:sz w:val="16"/>
        <w:szCs w:val="16"/>
      </w:rPr>
      <w:t>Harrow Central Mosque &amp; Masood Islamic Centre</w:t>
    </w:r>
    <w:r>
      <w:rPr>
        <w:rFonts w:ascii="Arial" w:hAnsi="Arial" w:cs="Arial"/>
        <w:sz w:val="16"/>
        <w:szCs w:val="16"/>
      </w:rPr>
      <w:t xml:space="preserve">, </w:t>
    </w:r>
    <w:r w:rsidRPr="00A83501">
      <w:rPr>
        <w:rFonts w:ascii="Arial" w:hAnsi="Arial" w:cs="Arial"/>
        <w:sz w:val="16"/>
        <w:szCs w:val="16"/>
      </w:rPr>
      <w:t xml:space="preserve">34 Station Road. </w:t>
    </w:r>
    <w:r>
      <w:rPr>
        <w:rFonts w:ascii="Arial" w:hAnsi="Arial" w:cs="Arial"/>
        <w:sz w:val="16"/>
        <w:szCs w:val="16"/>
      </w:rPr>
      <w:t xml:space="preserve"> Harrow </w:t>
    </w:r>
    <w:r w:rsidRPr="00A83501">
      <w:rPr>
        <w:rFonts w:ascii="Arial" w:hAnsi="Arial" w:cs="Arial"/>
        <w:sz w:val="16"/>
        <w:szCs w:val="16"/>
      </w:rPr>
      <w:t xml:space="preserve"> HA1 2SQ</w:t>
    </w:r>
  </w:p>
  <w:p w:rsidR="00217570" w:rsidRPr="00A83501" w:rsidRDefault="00217570" w:rsidP="00217570">
    <w:pPr>
      <w:spacing w:line="2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020</w:t>
    </w:r>
    <w:r w:rsidRPr="00A8350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</w:t>
    </w:r>
    <w:r w:rsidRPr="00A83501">
      <w:rPr>
        <w:rFonts w:ascii="Arial" w:hAnsi="Arial" w:cs="Arial"/>
        <w:sz w:val="16"/>
        <w:szCs w:val="16"/>
      </w:rPr>
      <w:t>861 2071  F: 020 8861 1234</w:t>
    </w:r>
  </w:p>
  <w:p w:rsidR="00735875" w:rsidRDefault="00F438B8" w:rsidP="00CE111C">
    <w:pPr>
      <w:ind w:right="-455"/>
      <w:jc w:val="right"/>
    </w:pPr>
    <w:r>
      <w:rPr>
        <w:rFonts w:ascii="Arial" w:hAnsi="Arial" w:cs="Arial"/>
        <w:sz w:val="16"/>
        <w:szCs w:val="16"/>
      </w:rPr>
      <w:t>HCM Booking Form Version 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2D" w:rsidRDefault="00AA552D">
      <w:r>
        <w:separator/>
      </w:r>
    </w:p>
  </w:footnote>
  <w:footnote w:type="continuationSeparator" w:id="0">
    <w:p w:rsidR="00AA552D" w:rsidRDefault="00AA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2A" w:rsidRDefault="00217570"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70" w:rsidRPr="007375F9" w:rsidRDefault="00217570" w:rsidP="007375F9">
    <w:pPr>
      <w:pStyle w:val="Header"/>
      <w:ind w:firstLine="1440"/>
      <w:rPr>
        <w:rFonts w:ascii="Arial Black" w:hAnsi="Arial Black"/>
        <w:sz w:val="22"/>
        <w:szCs w:val="22"/>
      </w:rPr>
    </w:pPr>
    <w:r w:rsidRPr="007375F9">
      <w:rPr>
        <w:rFonts w:ascii="Arial Black" w:hAnsi="Arial Black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-193040</wp:posOffset>
          </wp:positionV>
          <wp:extent cx="609600" cy="6096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5875" w:rsidRPr="007375F9">
      <w:rPr>
        <w:rFonts w:ascii="Arial Black" w:hAnsi="Arial Black"/>
        <w:sz w:val="22"/>
        <w:szCs w:val="22"/>
      </w:rPr>
      <w:t>H</w:t>
    </w:r>
    <w:r w:rsidR="007375F9" w:rsidRPr="007375F9">
      <w:rPr>
        <w:rFonts w:ascii="Arial Black" w:hAnsi="Arial Black"/>
        <w:sz w:val="22"/>
        <w:szCs w:val="22"/>
      </w:rPr>
      <w:t>arrow Central Mosque &amp; Masood Islamic Centre Booking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67EA"/>
    <w:multiLevelType w:val="hybridMultilevel"/>
    <w:tmpl w:val="42E6C26E"/>
    <w:lvl w:ilvl="0" w:tplc="CE8A1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cumentProtection w:edit="forms" w:enforcement="0"/>
  <w:defaultTabStop w:val="720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6B5"/>
    <w:rsid w:val="00017F8E"/>
    <w:rsid w:val="00070DD7"/>
    <w:rsid w:val="00081935"/>
    <w:rsid w:val="00084DAC"/>
    <w:rsid w:val="00090C03"/>
    <w:rsid w:val="00095692"/>
    <w:rsid w:val="000A645A"/>
    <w:rsid w:val="000E215F"/>
    <w:rsid w:val="000E433E"/>
    <w:rsid w:val="001021D5"/>
    <w:rsid w:val="00103AF4"/>
    <w:rsid w:val="0010565D"/>
    <w:rsid w:val="0011372A"/>
    <w:rsid w:val="001154CE"/>
    <w:rsid w:val="001214AF"/>
    <w:rsid w:val="0012581D"/>
    <w:rsid w:val="001279DE"/>
    <w:rsid w:val="0013493F"/>
    <w:rsid w:val="00134B17"/>
    <w:rsid w:val="001543B9"/>
    <w:rsid w:val="00163CE7"/>
    <w:rsid w:val="001914B5"/>
    <w:rsid w:val="001D12C7"/>
    <w:rsid w:val="001D30E5"/>
    <w:rsid w:val="001E058E"/>
    <w:rsid w:val="001F2D7F"/>
    <w:rsid w:val="001F474B"/>
    <w:rsid w:val="002129ED"/>
    <w:rsid w:val="00215A01"/>
    <w:rsid w:val="00217570"/>
    <w:rsid w:val="002436B4"/>
    <w:rsid w:val="00257ECB"/>
    <w:rsid w:val="002815B5"/>
    <w:rsid w:val="00297E45"/>
    <w:rsid w:val="002A7F28"/>
    <w:rsid w:val="002B40BA"/>
    <w:rsid w:val="002C0912"/>
    <w:rsid w:val="002C122E"/>
    <w:rsid w:val="002C3D3B"/>
    <w:rsid w:val="002D1BAE"/>
    <w:rsid w:val="002D62C6"/>
    <w:rsid w:val="003015F0"/>
    <w:rsid w:val="00301C51"/>
    <w:rsid w:val="00317A1B"/>
    <w:rsid w:val="00321E79"/>
    <w:rsid w:val="00344B51"/>
    <w:rsid w:val="00346447"/>
    <w:rsid w:val="00346EBF"/>
    <w:rsid w:val="00370391"/>
    <w:rsid w:val="00395C7E"/>
    <w:rsid w:val="003A54BB"/>
    <w:rsid w:val="004153A3"/>
    <w:rsid w:val="00425C74"/>
    <w:rsid w:val="00450B4B"/>
    <w:rsid w:val="00453E1D"/>
    <w:rsid w:val="00456619"/>
    <w:rsid w:val="00464197"/>
    <w:rsid w:val="004675EB"/>
    <w:rsid w:val="004834F4"/>
    <w:rsid w:val="004849D3"/>
    <w:rsid w:val="00485D9C"/>
    <w:rsid w:val="004B7FD6"/>
    <w:rsid w:val="004C58DB"/>
    <w:rsid w:val="004C7135"/>
    <w:rsid w:val="004E0A26"/>
    <w:rsid w:val="004E13E7"/>
    <w:rsid w:val="004F49C7"/>
    <w:rsid w:val="005053D2"/>
    <w:rsid w:val="00505406"/>
    <w:rsid w:val="00507243"/>
    <w:rsid w:val="00516AFD"/>
    <w:rsid w:val="0053150C"/>
    <w:rsid w:val="005500F9"/>
    <w:rsid w:val="005550E7"/>
    <w:rsid w:val="00573399"/>
    <w:rsid w:val="00576C42"/>
    <w:rsid w:val="005813F4"/>
    <w:rsid w:val="00582516"/>
    <w:rsid w:val="005930F2"/>
    <w:rsid w:val="005B1785"/>
    <w:rsid w:val="005D5302"/>
    <w:rsid w:val="005D5E67"/>
    <w:rsid w:val="005D7DAC"/>
    <w:rsid w:val="005F0E36"/>
    <w:rsid w:val="006243BD"/>
    <w:rsid w:val="00631D44"/>
    <w:rsid w:val="00650D51"/>
    <w:rsid w:val="00650E8C"/>
    <w:rsid w:val="00663C59"/>
    <w:rsid w:val="006653D1"/>
    <w:rsid w:val="0066637B"/>
    <w:rsid w:val="00673B2B"/>
    <w:rsid w:val="00683441"/>
    <w:rsid w:val="006858DB"/>
    <w:rsid w:val="00687090"/>
    <w:rsid w:val="006A5A5C"/>
    <w:rsid w:val="006E50D0"/>
    <w:rsid w:val="00701E27"/>
    <w:rsid w:val="00702EA2"/>
    <w:rsid w:val="00706528"/>
    <w:rsid w:val="00716484"/>
    <w:rsid w:val="00727F44"/>
    <w:rsid w:val="00735875"/>
    <w:rsid w:val="007375F9"/>
    <w:rsid w:val="007446AF"/>
    <w:rsid w:val="007546B5"/>
    <w:rsid w:val="0077279F"/>
    <w:rsid w:val="007A072F"/>
    <w:rsid w:val="007A31E6"/>
    <w:rsid w:val="007C1D51"/>
    <w:rsid w:val="007E3317"/>
    <w:rsid w:val="007F2FE8"/>
    <w:rsid w:val="00802192"/>
    <w:rsid w:val="00850233"/>
    <w:rsid w:val="00864E5E"/>
    <w:rsid w:val="00887007"/>
    <w:rsid w:val="008B71EE"/>
    <w:rsid w:val="008D6E86"/>
    <w:rsid w:val="008E1E7C"/>
    <w:rsid w:val="008E6CB8"/>
    <w:rsid w:val="008E7BAF"/>
    <w:rsid w:val="00901EEA"/>
    <w:rsid w:val="00957AAE"/>
    <w:rsid w:val="009662B0"/>
    <w:rsid w:val="0098281D"/>
    <w:rsid w:val="00987788"/>
    <w:rsid w:val="00997F06"/>
    <w:rsid w:val="009C0D58"/>
    <w:rsid w:val="009C3E62"/>
    <w:rsid w:val="009D32B3"/>
    <w:rsid w:val="009D5E7C"/>
    <w:rsid w:val="009D7ADA"/>
    <w:rsid w:val="00A1049B"/>
    <w:rsid w:val="00A1083F"/>
    <w:rsid w:val="00A31E98"/>
    <w:rsid w:val="00A33730"/>
    <w:rsid w:val="00A45D03"/>
    <w:rsid w:val="00A45DA8"/>
    <w:rsid w:val="00A62AA8"/>
    <w:rsid w:val="00A723A2"/>
    <w:rsid w:val="00A83501"/>
    <w:rsid w:val="00A8773D"/>
    <w:rsid w:val="00A959DB"/>
    <w:rsid w:val="00AA552D"/>
    <w:rsid w:val="00AB787F"/>
    <w:rsid w:val="00AC47BD"/>
    <w:rsid w:val="00AD0417"/>
    <w:rsid w:val="00AE2A94"/>
    <w:rsid w:val="00B21297"/>
    <w:rsid w:val="00B50B2C"/>
    <w:rsid w:val="00B55ADC"/>
    <w:rsid w:val="00B85BB0"/>
    <w:rsid w:val="00BB51BA"/>
    <w:rsid w:val="00BB7C3D"/>
    <w:rsid w:val="00BC440A"/>
    <w:rsid w:val="00BD10BA"/>
    <w:rsid w:val="00BD1515"/>
    <w:rsid w:val="00BD1C3B"/>
    <w:rsid w:val="00BD4AFA"/>
    <w:rsid w:val="00C0664E"/>
    <w:rsid w:val="00C16646"/>
    <w:rsid w:val="00C20657"/>
    <w:rsid w:val="00C242FA"/>
    <w:rsid w:val="00C515F8"/>
    <w:rsid w:val="00C5331A"/>
    <w:rsid w:val="00C54731"/>
    <w:rsid w:val="00C85465"/>
    <w:rsid w:val="00C91E45"/>
    <w:rsid w:val="00CC35E4"/>
    <w:rsid w:val="00CC5E8B"/>
    <w:rsid w:val="00CE111C"/>
    <w:rsid w:val="00CE61E3"/>
    <w:rsid w:val="00CF006C"/>
    <w:rsid w:val="00CF0D2A"/>
    <w:rsid w:val="00D165C4"/>
    <w:rsid w:val="00D21746"/>
    <w:rsid w:val="00D22778"/>
    <w:rsid w:val="00D2639C"/>
    <w:rsid w:val="00D41E77"/>
    <w:rsid w:val="00D4279F"/>
    <w:rsid w:val="00D66A91"/>
    <w:rsid w:val="00D717D8"/>
    <w:rsid w:val="00D80118"/>
    <w:rsid w:val="00DA7C6B"/>
    <w:rsid w:val="00DD4C1F"/>
    <w:rsid w:val="00DE6A92"/>
    <w:rsid w:val="00DF6444"/>
    <w:rsid w:val="00E13577"/>
    <w:rsid w:val="00E55F82"/>
    <w:rsid w:val="00E65A6A"/>
    <w:rsid w:val="00E775B6"/>
    <w:rsid w:val="00E8480E"/>
    <w:rsid w:val="00E87C87"/>
    <w:rsid w:val="00E942F2"/>
    <w:rsid w:val="00EA2EF9"/>
    <w:rsid w:val="00EA7D62"/>
    <w:rsid w:val="00EB1E71"/>
    <w:rsid w:val="00ED5146"/>
    <w:rsid w:val="00EE1F2E"/>
    <w:rsid w:val="00F02970"/>
    <w:rsid w:val="00F07A81"/>
    <w:rsid w:val="00F15F93"/>
    <w:rsid w:val="00F16439"/>
    <w:rsid w:val="00F24B9D"/>
    <w:rsid w:val="00F401CD"/>
    <w:rsid w:val="00F43428"/>
    <w:rsid w:val="00F4347A"/>
    <w:rsid w:val="00F438B8"/>
    <w:rsid w:val="00FD1FD5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2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A6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A6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6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864E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8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7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29ED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B5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amah%20Ward\Desktop\LMC%20booking%20form%20(excluding%20wedding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B80A-82CA-4E19-A4EB-3EE5B2C2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booking form (excluding weddings)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Muslim Centre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Usamah Ward</dc:creator>
  <cp:lastModifiedBy>MohamedP</cp:lastModifiedBy>
  <cp:revision>2</cp:revision>
  <cp:lastPrinted>2012-03-26T16:58:00Z</cp:lastPrinted>
  <dcterms:created xsi:type="dcterms:W3CDTF">2015-04-01T21:48:00Z</dcterms:created>
  <dcterms:modified xsi:type="dcterms:W3CDTF">2015-04-01T21:48:00Z</dcterms:modified>
</cp:coreProperties>
</file>